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9F2E2" w14:textId="77777777" w:rsidR="00FE067E" w:rsidRPr="00DF43C5" w:rsidRDefault="003C6034" w:rsidP="00CC1F3B">
      <w:pPr>
        <w:pStyle w:val="TitlePageOrigin"/>
        <w:rPr>
          <w:color w:val="auto"/>
        </w:rPr>
      </w:pPr>
      <w:r w:rsidRPr="00DF43C5">
        <w:rPr>
          <w:caps w:val="0"/>
          <w:color w:val="auto"/>
        </w:rPr>
        <w:t>WEST VIRGINIA LEGISLATURE</w:t>
      </w:r>
    </w:p>
    <w:p w14:paraId="2B87914F" w14:textId="77777777" w:rsidR="00CD36CF" w:rsidRPr="00DF43C5" w:rsidRDefault="00CD36CF" w:rsidP="00CC1F3B">
      <w:pPr>
        <w:pStyle w:val="TitlePageSession"/>
        <w:rPr>
          <w:color w:val="auto"/>
        </w:rPr>
      </w:pPr>
      <w:r w:rsidRPr="00DF43C5">
        <w:rPr>
          <w:color w:val="auto"/>
        </w:rPr>
        <w:t>20</w:t>
      </w:r>
      <w:r w:rsidR="00EC5E63" w:rsidRPr="00DF43C5">
        <w:rPr>
          <w:color w:val="auto"/>
        </w:rPr>
        <w:t>2</w:t>
      </w:r>
      <w:r w:rsidR="00C62327" w:rsidRPr="00DF43C5">
        <w:rPr>
          <w:color w:val="auto"/>
        </w:rPr>
        <w:t>4</w:t>
      </w:r>
      <w:r w:rsidRPr="00DF43C5">
        <w:rPr>
          <w:color w:val="auto"/>
        </w:rPr>
        <w:t xml:space="preserve"> </w:t>
      </w:r>
      <w:r w:rsidR="003C6034" w:rsidRPr="00DF43C5">
        <w:rPr>
          <w:caps w:val="0"/>
          <w:color w:val="auto"/>
        </w:rPr>
        <w:t>REGULAR SESSION</w:t>
      </w:r>
    </w:p>
    <w:p w14:paraId="0ADE48F0" w14:textId="77777777" w:rsidR="00CD36CF" w:rsidRPr="00DF43C5" w:rsidRDefault="00B54AF6" w:rsidP="00CC1F3B">
      <w:pPr>
        <w:pStyle w:val="TitlePageBillPrefix"/>
        <w:rPr>
          <w:color w:val="auto"/>
        </w:rPr>
      </w:pPr>
      <w:sdt>
        <w:sdtPr>
          <w:rPr>
            <w:color w:val="auto"/>
          </w:rPr>
          <w:tag w:val="IntroDate"/>
          <w:id w:val="-1236936958"/>
          <w:placeholder>
            <w:docPart w:val="A7B441F413F148058365E1F88893A4A2"/>
          </w:placeholder>
          <w:text/>
        </w:sdtPr>
        <w:sdtEndPr/>
        <w:sdtContent>
          <w:r w:rsidR="00AE48A0" w:rsidRPr="00DF43C5">
            <w:rPr>
              <w:color w:val="auto"/>
            </w:rPr>
            <w:t>Introduced</w:t>
          </w:r>
        </w:sdtContent>
      </w:sdt>
    </w:p>
    <w:p w14:paraId="0CA0CC5F" w14:textId="578D66D0" w:rsidR="00CD36CF" w:rsidRPr="00DF43C5" w:rsidRDefault="00B54AF6" w:rsidP="00CC1F3B">
      <w:pPr>
        <w:pStyle w:val="BillNumber"/>
        <w:rPr>
          <w:color w:val="auto"/>
        </w:rPr>
      </w:pPr>
      <w:sdt>
        <w:sdtPr>
          <w:rPr>
            <w:color w:val="auto"/>
          </w:rPr>
          <w:tag w:val="Chamber"/>
          <w:id w:val="893011969"/>
          <w:lock w:val="sdtLocked"/>
          <w:placeholder>
            <w:docPart w:val="2824BD754B49479DB602286166837290"/>
          </w:placeholder>
          <w:dropDownList>
            <w:listItem w:displayText="House" w:value="House"/>
            <w:listItem w:displayText="Senate" w:value="Senate"/>
          </w:dropDownList>
        </w:sdtPr>
        <w:sdtEndPr/>
        <w:sdtContent>
          <w:r w:rsidR="00F16C64" w:rsidRPr="00DF43C5">
            <w:rPr>
              <w:color w:val="auto"/>
            </w:rPr>
            <w:t>Senate</w:t>
          </w:r>
        </w:sdtContent>
      </w:sdt>
      <w:r w:rsidR="00303684" w:rsidRPr="00DF43C5">
        <w:rPr>
          <w:color w:val="auto"/>
        </w:rPr>
        <w:t xml:space="preserve"> </w:t>
      </w:r>
      <w:r w:rsidR="00CD36CF" w:rsidRPr="00DF43C5">
        <w:rPr>
          <w:color w:val="auto"/>
        </w:rPr>
        <w:t xml:space="preserve">Bill </w:t>
      </w:r>
      <w:sdt>
        <w:sdtPr>
          <w:rPr>
            <w:color w:val="auto"/>
          </w:rPr>
          <w:tag w:val="BNum"/>
          <w:id w:val="1645317809"/>
          <w:lock w:val="sdtLocked"/>
          <w:placeholder>
            <w:docPart w:val="EE066040EC7143538EF04DD131DC18C8"/>
          </w:placeholder>
          <w:text/>
        </w:sdtPr>
        <w:sdtEndPr/>
        <w:sdtContent>
          <w:r w:rsidR="00047D93">
            <w:rPr>
              <w:color w:val="auto"/>
            </w:rPr>
            <w:t>511</w:t>
          </w:r>
        </w:sdtContent>
      </w:sdt>
    </w:p>
    <w:p w14:paraId="0FCD204C" w14:textId="27766CB8" w:rsidR="00CD36CF" w:rsidRPr="00DF43C5" w:rsidRDefault="00CD36CF" w:rsidP="00CC1F3B">
      <w:pPr>
        <w:pStyle w:val="Sponsors"/>
        <w:rPr>
          <w:color w:val="auto"/>
        </w:rPr>
      </w:pPr>
      <w:r w:rsidRPr="00DF43C5">
        <w:rPr>
          <w:color w:val="auto"/>
        </w:rPr>
        <w:t xml:space="preserve">By </w:t>
      </w:r>
      <w:sdt>
        <w:sdtPr>
          <w:rPr>
            <w:color w:val="auto"/>
          </w:rPr>
          <w:tag w:val="Sponsors"/>
          <w:id w:val="1589585889"/>
          <w:placeholder>
            <w:docPart w:val="3C7E60EE408747C8B245D5712A4935B1"/>
          </w:placeholder>
          <w:text w:multiLine="1"/>
        </w:sdtPr>
        <w:sdtEndPr/>
        <w:sdtContent>
          <w:r w:rsidR="00F16C64" w:rsidRPr="00DF43C5">
            <w:rPr>
              <w:color w:val="auto"/>
            </w:rPr>
            <w:t>Senator</w:t>
          </w:r>
          <w:r w:rsidR="00B54AF6">
            <w:rPr>
              <w:color w:val="auto"/>
            </w:rPr>
            <w:t>s</w:t>
          </w:r>
          <w:r w:rsidR="00F16C64" w:rsidRPr="00DF43C5">
            <w:rPr>
              <w:color w:val="auto"/>
            </w:rPr>
            <w:t xml:space="preserve"> Maynard</w:t>
          </w:r>
          <w:r w:rsidR="00B54AF6">
            <w:rPr>
              <w:color w:val="auto"/>
            </w:rPr>
            <w:t>, Chapman and Smith</w:t>
          </w:r>
        </w:sdtContent>
      </w:sdt>
    </w:p>
    <w:p w14:paraId="4B5CB789" w14:textId="30416A99" w:rsidR="00E831B3" w:rsidRPr="00DF43C5" w:rsidRDefault="00CD36CF" w:rsidP="00CC1F3B">
      <w:pPr>
        <w:pStyle w:val="References"/>
        <w:rPr>
          <w:color w:val="auto"/>
        </w:rPr>
      </w:pPr>
      <w:r w:rsidRPr="00DF43C5">
        <w:rPr>
          <w:color w:val="auto"/>
        </w:rPr>
        <w:t>[</w:t>
      </w:r>
      <w:sdt>
        <w:sdtPr>
          <w:rPr>
            <w:color w:val="auto"/>
          </w:rPr>
          <w:tag w:val="References"/>
          <w:id w:val="-1043047873"/>
          <w:placeholder>
            <w:docPart w:val="5AD2AF9E03B44394ADB4F9F8C2EE58B3"/>
          </w:placeholder>
          <w:text w:multiLine="1"/>
        </w:sdtPr>
        <w:sdtEndPr/>
        <w:sdtContent>
          <w:r w:rsidR="00093AB0" w:rsidRPr="00DF43C5">
            <w:rPr>
              <w:color w:val="auto"/>
            </w:rPr>
            <w:t>Introduced</w:t>
          </w:r>
          <w:r w:rsidR="00047D93">
            <w:rPr>
              <w:color w:val="auto"/>
            </w:rPr>
            <w:t xml:space="preserve"> January 23, 2024</w:t>
          </w:r>
          <w:r w:rsidR="00093AB0" w:rsidRPr="00DF43C5">
            <w:rPr>
              <w:color w:val="auto"/>
            </w:rPr>
            <w:t>; referred</w:t>
          </w:r>
          <w:r w:rsidR="00093AB0" w:rsidRPr="00DF43C5">
            <w:rPr>
              <w:color w:val="auto"/>
            </w:rPr>
            <w:br/>
            <w:t>to the Committee on</w:t>
          </w:r>
          <w:r w:rsidR="00CC0D10">
            <w:rPr>
              <w:color w:val="auto"/>
            </w:rPr>
            <w:t xml:space="preserve"> Education; and then to the Committee on Finance</w:t>
          </w:r>
        </w:sdtContent>
      </w:sdt>
      <w:r w:rsidRPr="00DF43C5">
        <w:rPr>
          <w:color w:val="auto"/>
        </w:rPr>
        <w:t>]</w:t>
      </w:r>
    </w:p>
    <w:p w14:paraId="3EF9D7E3" w14:textId="63601586" w:rsidR="00303684" w:rsidRPr="00DF43C5" w:rsidRDefault="0000526A" w:rsidP="00CC1F3B">
      <w:pPr>
        <w:pStyle w:val="TitleSection"/>
        <w:rPr>
          <w:color w:val="auto"/>
        </w:rPr>
      </w:pPr>
      <w:r w:rsidRPr="00DF43C5">
        <w:rPr>
          <w:color w:val="auto"/>
        </w:rPr>
        <w:lastRenderedPageBreak/>
        <w:t>A BILL</w:t>
      </w:r>
      <w:r w:rsidR="00F16C64" w:rsidRPr="00DF43C5">
        <w:rPr>
          <w:color w:val="auto"/>
        </w:rPr>
        <w:t xml:space="preserve"> to amend and reenact §15-1B-24 of the Code of West Virginia, 1931, as amended, relating to using </w:t>
      </w:r>
      <w:r w:rsidR="00F16C64" w:rsidRPr="00DF43C5">
        <w:rPr>
          <w:rFonts w:cs="Times New Roman"/>
          <w:color w:val="auto"/>
        </w:rPr>
        <w:t>Department of Health and Human Resources</w:t>
      </w:r>
      <w:r w:rsidR="00F16C64" w:rsidRPr="00DF43C5">
        <w:rPr>
          <w:color w:val="auto"/>
        </w:rPr>
        <w:t xml:space="preserve"> group home funds to assist cadets</w:t>
      </w:r>
      <w:r w:rsidR="00047D93">
        <w:rPr>
          <w:color w:val="auto"/>
        </w:rPr>
        <w:t xml:space="preserve">’ </w:t>
      </w:r>
      <w:r w:rsidR="00F16C64" w:rsidRPr="00DF43C5">
        <w:rPr>
          <w:color w:val="auto"/>
        </w:rPr>
        <w:t>enrollment</w:t>
      </w:r>
      <w:r w:rsidR="00047D93">
        <w:rPr>
          <w:color w:val="auto"/>
        </w:rPr>
        <w:t xml:space="preserve"> costs</w:t>
      </w:r>
      <w:r w:rsidR="00F16C64" w:rsidRPr="00DF43C5">
        <w:rPr>
          <w:color w:val="auto"/>
        </w:rPr>
        <w:t xml:space="preserve"> at the </w:t>
      </w:r>
      <w:r w:rsidR="00F16C64" w:rsidRPr="00DF43C5">
        <w:rPr>
          <w:rFonts w:cs="Times New Roman"/>
          <w:color w:val="auto"/>
        </w:rPr>
        <w:t>Mountaineer Challe</w:t>
      </w:r>
      <w:r w:rsidR="00B4320E">
        <w:rPr>
          <w:rFonts w:cs="Times New Roman"/>
          <w:color w:val="auto"/>
        </w:rPr>
        <w:t>NG</w:t>
      </w:r>
      <w:r w:rsidR="00F16C64" w:rsidRPr="00DF43C5">
        <w:rPr>
          <w:rFonts w:cs="Times New Roman"/>
          <w:color w:val="auto"/>
        </w:rPr>
        <w:t>e Academy.</w:t>
      </w:r>
    </w:p>
    <w:p w14:paraId="11DC067F" w14:textId="77777777" w:rsidR="00303684" w:rsidRPr="00DF43C5" w:rsidRDefault="00303684" w:rsidP="00CC1F3B">
      <w:pPr>
        <w:pStyle w:val="EnactingClause"/>
        <w:rPr>
          <w:color w:val="auto"/>
        </w:rPr>
      </w:pPr>
      <w:r w:rsidRPr="00DF43C5">
        <w:rPr>
          <w:color w:val="auto"/>
        </w:rPr>
        <w:t>Be it enacted by the Legislature of West Virginia:</w:t>
      </w:r>
    </w:p>
    <w:p w14:paraId="40F1E03F" w14:textId="77777777" w:rsidR="003C6034" w:rsidRPr="00DF43C5" w:rsidRDefault="003C6034" w:rsidP="00CC1F3B">
      <w:pPr>
        <w:pStyle w:val="EnactingClause"/>
        <w:rPr>
          <w:color w:val="auto"/>
        </w:rPr>
        <w:sectPr w:rsidR="003C6034" w:rsidRPr="00DF43C5"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EC16C2C" w14:textId="77777777" w:rsidR="00F16C64" w:rsidRPr="00DF43C5" w:rsidRDefault="00F16C64" w:rsidP="00F16C64">
      <w:pPr>
        <w:pStyle w:val="ArticleHeading"/>
        <w:rPr>
          <w:color w:val="auto"/>
        </w:rPr>
        <w:sectPr w:rsidR="00F16C64" w:rsidRPr="00DF43C5" w:rsidSect="00C30523">
          <w:type w:val="continuous"/>
          <w:pgSz w:w="12240" w:h="15840" w:code="1"/>
          <w:pgMar w:top="1440" w:right="1440" w:bottom="1440" w:left="1440" w:header="720" w:footer="720" w:gutter="0"/>
          <w:lnNumType w:countBy="1" w:restart="newSection"/>
          <w:cols w:space="720"/>
          <w:titlePg/>
          <w:docGrid w:linePitch="360"/>
        </w:sectPr>
      </w:pPr>
      <w:r w:rsidRPr="00DF43C5">
        <w:rPr>
          <w:color w:val="auto"/>
        </w:rPr>
        <w:t>ARTICLE 1B. NATIONAL GUARD.</w:t>
      </w:r>
    </w:p>
    <w:p w14:paraId="5321A017" w14:textId="77777777" w:rsidR="00F16C64" w:rsidRPr="00DF43C5" w:rsidRDefault="00F16C64" w:rsidP="00F16C64">
      <w:pPr>
        <w:pStyle w:val="SectionHeading"/>
        <w:rPr>
          <w:color w:val="auto"/>
        </w:rPr>
        <w:sectPr w:rsidR="00F16C64" w:rsidRPr="00DF43C5" w:rsidSect="00C30523">
          <w:headerReference w:type="even"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r w:rsidRPr="00DF43C5">
        <w:rPr>
          <w:color w:val="auto"/>
        </w:rPr>
        <w:t>§15-1B-24. Mountaineer Challenge Academy; expansion; cooperation of state executive agencies.</w:t>
      </w:r>
    </w:p>
    <w:p w14:paraId="46FEF3FE" w14:textId="77777777" w:rsidR="00F16C64" w:rsidRPr="00DF43C5" w:rsidRDefault="00F16C64" w:rsidP="00F16C64">
      <w:pPr>
        <w:pStyle w:val="SectionBody"/>
        <w:rPr>
          <w:color w:val="auto"/>
        </w:rPr>
      </w:pPr>
      <w:r w:rsidRPr="00DF43C5">
        <w:rPr>
          <w:color w:val="auto"/>
        </w:rPr>
        <w:t>(a) Subject to the agreement entered into between the United States Secretary of Defense and the Governor to establish, organize, and administer the Mountaineer Challenge Academy pursuant to 32 U.S.C. § 509, the Governor shall:</w:t>
      </w:r>
    </w:p>
    <w:p w14:paraId="3DE3421F" w14:textId="77777777" w:rsidR="00F16C64" w:rsidRPr="00DF43C5" w:rsidRDefault="00F16C64" w:rsidP="00F16C64">
      <w:pPr>
        <w:pStyle w:val="SectionBody"/>
        <w:rPr>
          <w:color w:val="auto"/>
        </w:rPr>
      </w:pPr>
      <w:r w:rsidRPr="00DF43C5">
        <w:rPr>
          <w:color w:val="auto"/>
        </w:rPr>
        <w:t xml:space="preserve">(1) Expand the capacity of the Mountaineer Challenge Academy location in Preston County </w:t>
      </w:r>
      <w:r w:rsidRPr="00DF43C5">
        <w:rPr>
          <w:rFonts w:cs="Arial"/>
          <w:color w:val="auto"/>
        </w:rPr>
        <w:t>to accept cadets up to its maximum capacity;</w:t>
      </w:r>
    </w:p>
    <w:p w14:paraId="526C79D9" w14:textId="77777777" w:rsidR="00F16C64" w:rsidRPr="00DF43C5" w:rsidRDefault="00F16C64" w:rsidP="00F16C64">
      <w:pPr>
        <w:pStyle w:val="SectionBody"/>
        <w:rPr>
          <w:color w:val="auto"/>
        </w:rPr>
      </w:pPr>
      <w:r w:rsidRPr="00DF43C5">
        <w:rPr>
          <w:color w:val="auto"/>
        </w:rPr>
        <w:t>(2) Expand the Mountaineer Challenge Academy to a second location in Fayette County; and</w:t>
      </w:r>
    </w:p>
    <w:p w14:paraId="268B6AD3" w14:textId="77777777" w:rsidR="00F16C64" w:rsidRPr="00DF43C5" w:rsidRDefault="00F16C64" w:rsidP="00F16C64">
      <w:pPr>
        <w:pStyle w:val="SectionBody"/>
        <w:rPr>
          <w:color w:val="auto"/>
        </w:rPr>
      </w:pPr>
      <w:r w:rsidRPr="00DF43C5">
        <w:rPr>
          <w:color w:val="auto"/>
        </w:rPr>
        <w:t xml:space="preserve">(3) To the extent necessary to accomplish the requirements set forth in this subsection and to maximize the use of federal funds, pursue an amendment to the agreement entered into with the United States Secretary of Defense pursuant to 32 U.S.C. § 509. </w:t>
      </w:r>
    </w:p>
    <w:p w14:paraId="4D8DF732" w14:textId="77777777" w:rsidR="00F16C64" w:rsidRPr="00DF43C5" w:rsidRDefault="00F16C64" w:rsidP="00F16C64">
      <w:pPr>
        <w:pStyle w:val="SectionBody"/>
        <w:rPr>
          <w:color w:val="auto"/>
        </w:rPr>
      </w:pPr>
      <w:r w:rsidRPr="00DF43C5">
        <w:rPr>
          <w:color w:val="auto"/>
        </w:rPr>
        <w:t xml:space="preserve">(b) The Mountaineer Challenge Academy, operated by the Adjutant General at Camp Dawson, is hereby acknowledged to be a program of great value in meeting the educational needs of at-risk youth throughout the state. Further, the Mountaineer Challenge Academy is hereby designated as a special alternative education program as is further provided pursuant to section </w:t>
      </w:r>
      <w:r w:rsidRPr="00DF43C5">
        <w:rPr>
          <w:rFonts w:cs="Arial"/>
          <w:color w:val="auto"/>
        </w:rPr>
        <w:t>§</w:t>
      </w:r>
      <w:r w:rsidRPr="00DF43C5">
        <w:rPr>
          <w:color w:val="auto"/>
        </w:rPr>
        <w:t>18-2-6 of this code. It is, therefore, the intent of the Legislature that the Mountaineer Challenge Academy should enjoy the full cooperation of the executive agencies of state government in carrying out its program.</w:t>
      </w:r>
    </w:p>
    <w:p w14:paraId="5A510B22" w14:textId="77777777" w:rsidR="00F16C64" w:rsidRPr="00DF43C5" w:rsidRDefault="00F16C64" w:rsidP="00F16C64">
      <w:pPr>
        <w:pStyle w:val="SectionBody"/>
        <w:rPr>
          <w:color w:val="auto"/>
        </w:rPr>
      </w:pPr>
      <w:r w:rsidRPr="00DF43C5">
        <w:rPr>
          <w:color w:val="auto"/>
        </w:rPr>
        <w:t>To this end, the State Board of Education shall, notwithstanding any other provision in this code to the contrary:</w:t>
      </w:r>
    </w:p>
    <w:p w14:paraId="72250C9D" w14:textId="77777777" w:rsidR="00F16C64" w:rsidRPr="00DF43C5" w:rsidRDefault="00F16C64" w:rsidP="00F16C64">
      <w:pPr>
        <w:pStyle w:val="SectionBody"/>
        <w:rPr>
          <w:color w:val="auto"/>
        </w:rPr>
      </w:pPr>
      <w:r w:rsidRPr="00DF43C5">
        <w:rPr>
          <w:color w:val="auto"/>
        </w:rPr>
        <w:lastRenderedPageBreak/>
        <w:t>(1) Include the Mountaineer Challenge Academy in the child nutrition program;</w:t>
      </w:r>
    </w:p>
    <w:p w14:paraId="1261C724" w14:textId="77777777" w:rsidR="00F16C64" w:rsidRPr="00DF43C5" w:rsidRDefault="00F16C64" w:rsidP="00F16C64">
      <w:pPr>
        <w:pStyle w:val="SectionBody"/>
        <w:rPr>
          <w:color w:val="auto"/>
        </w:rPr>
      </w:pPr>
      <w:r w:rsidRPr="00DF43C5">
        <w:rPr>
          <w:color w:val="auto"/>
        </w:rPr>
        <w:t>(2) Provide the names and mailing addresses of all high school dropouts in the state to the director of the Mountaineer Challenge Academy annually; and</w:t>
      </w:r>
    </w:p>
    <w:p w14:paraId="4C217D54" w14:textId="77777777" w:rsidR="00F16C64" w:rsidRPr="00DF43C5" w:rsidRDefault="00F16C64" w:rsidP="00F16C64">
      <w:pPr>
        <w:pStyle w:val="SectionBody"/>
        <w:rPr>
          <w:color w:val="auto"/>
        </w:rPr>
      </w:pPr>
      <w:r w:rsidRPr="00DF43C5">
        <w:rPr>
          <w:color w:val="auto"/>
        </w:rPr>
        <w:t>(3) Provide for Mountaineer Challenge Academy graduates to participate in the adult basic education program.</w:t>
      </w:r>
    </w:p>
    <w:p w14:paraId="3BD1E3C5" w14:textId="77777777" w:rsidR="00F16C64" w:rsidRPr="00DF43C5" w:rsidRDefault="00F16C64" w:rsidP="00F16C64">
      <w:pPr>
        <w:pStyle w:val="SectionBody"/>
        <w:rPr>
          <w:color w:val="auto"/>
        </w:rPr>
      </w:pPr>
      <w:r w:rsidRPr="00DF43C5">
        <w:rPr>
          <w:color w:val="auto"/>
        </w:rPr>
        <w:t>(c) Further cooperation with the Mountaineer Challenge Academy is encouraged by the Legislature for the purpose of assisting the Mountaineer Challenge Academy to achieve its mission and help prepare young people for productive adulthood.</w:t>
      </w:r>
    </w:p>
    <w:p w14:paraId="1A34ADE0" w14:textId="7ED7D266" w:rsidR="008736AA" w:rsidRPr="00DF43C5" w:rsidRDefault="00F16C64" w:rsidP="00F16C64">
      <w:pPr>
        <w:pStyle w:val="SectionBody"/>
        <w:rPr>
          <w:color w:val="auto"/>
        </w:rPr>
      </w:pPr>
      <w:r w:rsidRPr="00DF43C5">
        <w:rPr>
          <w:color w:val="auto"/>
          <w:u w:val="single"/>
        </w:rPr>
        <w:t xml:space="preserve">(d) The Mountaineer Challenge Academy and the Department of Health </w:t>
      </w:r>
      <w:r w:rsidR="00DF43C5" w:rsidRPr="00DF43C5">
        <w:rPr>
          <w:color w:val="auto"/>
          <w:u w:val="single"/>
        </w:rPr>
        <w:t xml:space="preserve">Facilities </w:t>
      </w:r>
      <w:r w:rsidRPr="00DF43C5">
        <w:rPr>
          <w:color w:val="auto"/>
          <w:u w:val="single"/>
        </w:rPr>
        <w:t>shall cooperate to implement a plan that permits the use of group home funds for cadets' enrollment costs at the Mountaineer Challenge Academy.</w:t>
      </w:r>
    </w:p>
    <w:p w14:paraId="71FF2DCF" w14:textId="77777777" w:rsidR="00C33014" w:rsidRPr="00DF43C5" w:rsidRDefault="00C33014" w:rsidP="00CC1F3B">
      <w:pPr>
        <w:pStyle w:val="Note"/>
        <w:rPr>
          <w:color w:val="auto"/>
        </w:rPr>
      </w:pPr>
    </w:p>
    <w:p w14:paraId="658D4A52" w14:textId="1D667F0B" w:rsidR="006865E9" w:rsidRPr="00DF43C5" w:rsidRDefault="00CF1DCA" w:rsidP="00CC1F3B">
      <w:pPr>
        <w:pStyle w:val="Note"/>
        <w:rPr>
          <w:color w:val="auto"/>
        </w:rPr>
      </w:pPr>
      <w:r w:rsidRPr="00DF43C5">
        <w:rPr>
          <w:color w:val="auto"/>
        </w:rPr>
        <w:t xml:space="preserve">NOTE: </w:t>
      </w:r>
      <w:r w:rsidR="00F16C64" w:rsidRPr="00DF43C5">
        <w:rPr>
          <w:color w:val="auto"/>
        </w:rPr>
        <w:t xml:space="preserve">The purpose of this bill is to use </w:t>
      </w:r>
      <w:r w:rsidR="00F16C64" w:rsidRPr="00DF43C5">
        <w:rPr>
          <w:rFonts w:cs="Times New Roman"/>
          <w:color w:val="auto"/>
        </w:rPr>
        <w:t>Department of Health and Human Resources</w:t>
      </w:r>
      <w:r w:rsidR="00F16C64" w:rsidRPr="00DF43C5">
        <w:rPr>
          <w:color w:val="auto"/>
        </w:rPr>
        <w:t xml:space="preserve"> group home funds to assist cadets' enrollment at the </w:t>
      </w:r>
      <w:r w:rsidR="00F16C64" w:rsidRPr="00DF43C5">
        <w:rPr>
          <w:rFonts w:cs="Times New Roman"/>
          <w:color w:val="auto"/>
        </w:rPr>
        <w:t>Mountaineer Challenge Academy.</w:t>
      </w:r>
    </w:p>
    <w:p w14:paraId="786909D2" w14:textId="77777777" w:rsidR="006865E9" w:rsidRPr="00DF43C5" w:rsidRDefault="00AE48A0" w:rsidP="00CC1F3B">
      <w:pPr>
        <w:pStyle w:val="Note"/>
        <w:rPr>
          <w:color w:val="auto"/>
        </w:rPr>
      </w:pPr>
      <w:r w:rsidRPr="00DF43C5">
        <w:rPr>
          <w:color w:val="auto"/>
        </w:rPr>
        <w:t>Strike-throughs indicate language that would be stricken from a heading or the present law and underscoring indicates new language that would be added.</w:t>
      </w:r>
    </w:p>
    <w:sectPr w:rsidR="006865E9" w:rsidRPr="00DF43C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4141C" w14:textId="77777777" w:rsidR="00F16C64" w:rsidRPr="00B844FE" w:rsidRDefault="00F16C64" w:rsidP="00B844FE">
      <w:r>
        <w:separator/>
      </w:r>
    </w:p>
  </w:endnote>
  <w:endnote w:type="continuationSeparator" w:id="0">
    <w:p w14:paraId="3FA5837D" w14:textId="77777777" w:rsidR="00F16C64" w:rsidRPr="00B844FE" w:rsidRDefault="00F16C6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4055F7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D2B2C3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09D7F2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5510" w14:textId="77777777" w:rsidR="00F16C64" w:rsidRDefault="00F16C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F4F48" w14:textId="77777777" w:rsidR="00F16C64" w:rsidRDefault="00F16C64" w:rsidP="004818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0A15640" w14:textId="77777777" w:rsidR="00F16C64" w:rsidRPr="00565CF8" w:rsidRDefault="00F16C64" w:rsidP="0048186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271073"/>
      <w:docPartObj>
        <w:docPartGallery w:val="Page Numbers (Bottom of Page)"/>
        <w:docPartUnique/>
      </w:docPartObj>
    </w:sdtPr>
    <w:sdtEndPr>
      <w:rPr>
        <w:noProof/>
      </w:rPr>
    </w:sdtEndPr>
    <w:sdtContent>
      <w:p w14:paraId="063CFB30" w14:textId="77777777" w:rsidR="00F16C64" w:rsidRDefault="00F16C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7D1004" w14:textId="77777777" w:rsidR="00F16C64" w:rsidRPr="00623E0A" w:rsidRDefault="00F16C64" w:rsidP="00623E0A">
    <w:pPr>
      <w:pStyle w:val="Footer"/>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ABBEA" w14:textId="77777777" w:rsidR="00F16C64" w:rsidRPr="00B844FE" w:rsidRDefault="00F16C64" w:rsidP="00B844FE">
      <w:r>
        <w:separator/>
      </w:r>
    </w:p>
  </w:footnote>
  <w:footnote w:type="continuationSeparator" w:id="0">
    <w:p w14:paraId="250A6AEB" w14:textId="77777777" w:rsidR="00F16C64" w:rsidRPr="00B844FE" w:rsidRDefault="00F16C6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60C9" w14:textId="77777777" w:rsidR="002A0269" w:rsidRPr="00B844FE" w:rsidRDefault="00B54AF6">
    <w:pPr>
      <w:pStyle w:val="Header"/>
    </w:pPr>
    <w:sdt>
      <w:sdtPr>
        <w:id w:val="-684364211"/>
        <w:placeholder>
          <w:docPart w:val="2824BD754B49479DB60228616683729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824BD754B49479DB60228616683729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1F56" w14:textId="7967ACA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16C64">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16C64">
          <w:rPr>
            <w:sz w:val="22"/>
            <w:szCs w:val="22"/>
          </w:rPr>
          <w:t>2024R3038</w:t>
        </w:r>
      </w:sdtContent>
    </w:sdt>
  </w:p>
  <w:p w14:paraId="18B31AC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22C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E321" w14:textId="77777777" w:rsidR="00F16C64" w:rsidRPr="00565CF8" w:rsidRDefault="00F16C64" w:rsidP="0048186E">
    <w:pPr>
      <w:pStyle w:val="Header"/>
    </w:pPr>
    <w:r>
      <w:t>CS for SB 451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6F6F" w14:textId="77777777" w:rsidR="00F16C64" w:rsidRPr="00565CF8" w:rsidRDefault="00F16C64" w:rsidP="0048186E">
    <w:pPr>
      <w:pStyle w:val="Header"/>
    </w:pPr>
    <w:r>
      <w:t>CS for SB 451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C64"/>
    <w:rsid w:val="0000526A"/>
    <w:rsid w:val="00047D93"/>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37661"/>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4320E"/>
    <w:rsid w:val="00B54AF6"/>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0D10"/>
    <w:rsid w:val="00CC1F3B"/>
    <w:rsid w:val="00CD12CB"/>
    <w:rsid w:val="00CD36CF"/>
    <w:rsid w:val="00CF1DCA"/>
    <w:rsid w:val="00D579FC"/>
    <w:rsid w:val="00D81C16"/>
    <w:rsid w:val="00DE526B"/>
    <w:rsid w:val="00DF199D"/>
    <w:rsid w:val="00DF43C5"/>
    <w:rsid w:val="00E01542"/>
    <w:rsid w:val="00E365F1"/>
    <w:rsid w:val="00E62F48"/>
    <w:rsid w:val="00E831B3"/>
    <w:rsid w:val="00E95FBC"/>
    <w:rsid w:val="00EC5E63"/>
    <w:rsid w:val="00EE70CB"/>
    <w:rsid w:val="00F16C64"/>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7EA13"/>
  <w15:chartTrackingRefBased/>
  <w15:docId w15:val="{E63C383B-7FCE-4B0B-8E4C-B46EC024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16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16C64"/>
    <w:rPr>
      <w:rFonts w:eastAsia="Calibri"/>
      <w:b/>
      <w:caps/>
      <w:color w:val="000000"/>
      <w:sz w:val="24"/>
    </w:rPr>
  </w:style>
  <w:style w:type="character" w:styleId="PageNumber">
    <w:name w:val="page number"/>
    <w:basedOn w:val="DefaultParagraphFont"/>
    <w:uiPriority w:val="99"/>
    <w:semiHidden/>
    <w:unhideWhenUsed/>
    <w:locked/>
    <w:rsid w:val="00F16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B441F413F148058365E1F88893A4A2"/>
        <w:category>
          <w:name w:val="General"/>
          <w:gallery w:val="placeholder"/>
        </w:category>
        <w:types>
          <w:type w:val="bbPlcHdr"/>
        </w:types>
        <w:behaviors>
          <w:behavior w:val="content"/>
        </w:behaviors>
        <w:guid w:val="{C7443FE5-250A-4062-BEA7-477CC02C227B}"/>
      </w:docPartPr>
      <w:docPartBody>
        <w:p w:rsidR="003345F9" w:rsidRDefault="003345F9">
          <w:pPr>
            <w:pStyle w:val="A7B441F413F148058365E1F88893A4A2"/>
          </w:pPr>
          <w:r w:rsidRPr="00B844FE">
            <w:t>Prefix Text</w:t>
          </w:r>
        </w:p>
      </w:docPartBody>
    </w:docPart>
    <w:docPart>
      <w:docPartPr>
        <w:name w:val="2824BD754B49479DB602286166837290"/>
        <w:category>
          <w:name w:val="General"/>
          <w:gallery w:val="placeholder"/>
        </w:category>
        <w:types>
          <w:type w:val="bbPlcHdr"/>
        </w:types>
        <w:behaviors>
          <w:behavior w:val="content"/>
        </w:behaviors>
        <w:guid w:val="{51F4057A-CE9D-4EC2-B052-78362D5AAAE0}"/>
      </w:docPartPr>
      <w:docPartBody>
        <w:p w:rsidR="003345F9" w:rsidRDefault="003345F9">
          <w:pPr>
            <w:pStyle w:val="2824BD754B49479DB602286166837290"/>
          </w:pPr>
          <w:r w:rsidRPr="00B844FE">
            <w:t>[Type here]</w:t>
          </w:r>
        </w:p>
      </w:docPartBody>
    </w:docPart>
    <w:docPart>
      <w:docPartPr>
        <w:name w:val="EE066040EC7143538EF04DD131DC18C8"/>
        <w:category>
          <w:name w:val="General"/>
          <w:gallery w:val="placeholder"/>
        </w:category>
        <w:types>
          <w:type w:val="bbPlcHdr"/>
        </w:types>
        <w:behaviors>
          <w:behavior w:val="content"/>
        </w:behaviors>
        <w:guid w:val="{2EA66C70-3FB5-442B-BA4E-C85B38D88726}"/>
      </w:docPartPr>
      <w:docPartBody>
        <w:p w:rsidR="003345F9" w:rsidRDefault="003345F9">
          <w:pPr>
            <w:pStyle w:val="EE066040EC7143538EF04DD131DC18C8"/>
          </w:pPr>
          <w:r w:rsidRPr="00B844FE">
            <w:t>Number</w:t>
          </w:r>
        </w:p>
      </w:docPartBody>
    </w:docPart>
    <w:docPart>
      <w:docPartPr>
        <w:name w:val="3C7E60EE408747C8B245D5712A4935B1"/>
        <w:category>
          <w:name w:val="General"/>
          <w:gallery w:val="placeholder"/>
        </w:category>
        <w:types>
          <w:type w:val="bbPlcHdr"/>
        </w:types>
        <w:behaviors>
          <w:behavior w:val="content"/>
        </w:behaviors>
        <w:guid w:val="{69052DCD-24DF-4A84-BE01-4763E34B4902}"/>
      </w:docPartPr>
      <w:docPartBody>
        <w:p w:rsidR="003345F9" w:rsidRDefault="003345F9">
          <w:pPr>
            <w:pStyle w:val="3C7E60EE408747C8B245D5712A4935B1"/>
          </w:pPr>
          <w:r w:rsidRPr="00B844FE">
            <w:t>Enter Sponsors Here</w:t>
          </w:r>
        </w:p>
      </w:docPartBody>
    </w:docPart>
    <w:docPart>
      <w:docPartPr>
        <w:name w:val="5AD2AF9E03B44394ADB4F9F8C2EE58B3"/>
        <w:category>
          <w:name w:val="General"/>
          <w:gallery w:val="placeholder"/>
        </w:category>
        <w:types>
          <w:type w:val="bbPlcHdr"/>
        </w:types>
        <w:behaviors>
          <w:behavior w:val="content"/>
        </w:behaviors>
        <w:guid w:val="{6DD5B545-C3A5-4E5A-922F-BD1E69A0FD76}"/>
      </w:docPartPr>
      <w:docPartBody>
        <w:p w:rsidR="003345F9" w:rsidRDefault="003345F9">
          <w:pPr>
            <w:pStyle w:val="5AD2AF9E03B44394ADB4F9F8C2EE58B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F9"/>
    <w:rsid w:val="00334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B441F413F148058365E1F88893A4A2">
    <w:name w:val="A7B441F413F148058365E1F88893A4A2"/>
  </w:style>
  <w:style w:type="paragraph" w:customStyle="1" w:styleId="2824BD754B49479DB602286166837290">
    <w:name w:val="2824BD754B49479DB602286166837290"/>
  </w:style>
  <w:style w:type="paragraph" w:customStyle="1" w:styleId="EE066040EC7143538EF04DD131DC18C8">
    <w:name w:val="EE066040EC7143538EF04DD131DC18C8"/>
  </w:style>
  <w:style w:type="paragraph" w:customStyle="1" w:styleId="3C7E60EE408747C8B245D5712A4935B1">
    <w:name w:val="3C7E60EE408747C8B245D5712A4935B1"/>
  </w:style>
  <w:style w:type="character" w:styleId="PlaceholderText">
    <w:name w:val="Placeholder Text"/>
    <w:basedOn w:val="DefaultParagraphFont"/>
    <w:uiPriority w:val="99"/>
    <w:semiHidden/>
    <w:rPr>
      <w:color w:val="808080"/>
    </w:rPr>
  </w:style>
  <w:style w:type="paragraph" w:customStyle="1" w:styleId="5AD2AF9E03B44394ADB4F9F8C2EE58B3">
    <w:name w:val="5AD2AF9E03B44394ADB4F9F8C2EE58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TotalTime>
  <Pages>3</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Brenda Francis</cp:lastModifiedBy>
  <cp:revision>8</cp:revision>
  <dcterms:created xsi:type="dcterms:W3CDTF">2024-01-18T15:36:00Z</dcterms:created>
  <dcterms:modified xsi:type="dcterms:W3CDTF">2024-01-24T15:36:00Z</dcterms:modified>
</cp:coreProperties>
</file>